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F" w:rsidRDefault="0050510F" w:rsidP="003735B8">
      <w:pPr>
        <w:spacing w:after="0"/>
        <w:rPr>
          <w:b/>
          <w:sz w:val="24"/>
          <w:szCs w:val="24"/>
        </w:rPr>
      </w:pPr>
      <w:r w:rsidRPr="003735B8">
        <w:rPr>
          <w:b/>
          <w:sz w:val="24"/>
          <w:szCs w:val="24"/>
        </w:rPr>
        <w:t>Zpráva  Předsedy  VV  OŠS Nový Jičín  za uplynul</w:t>
      </w:r>
      <w:r>
        <w:rPr>
          <w:b/>
          <w:sz w:val="24"/>
          <w:szCs w:val="24"/>
        </w:rPr>
        <w:t>é  období.     V Mořkově  dne:19.4.2017</w:t>
      </w:r>
    </w:p>
    <w:p w:rsidR="0050510F" w:rsidRDefault="0050510F" w:rsidP="003735B8">
      <w:pPr>
        <w:spacing w:after="0"/>
        <w:rPr>
          <w:b/>
          <w:sz w:val="24"/>
          <w:szCs w:val="24"/>
        </w:rPr>
      </w:pPr>
    </w:p>
    <w:p w:rsidR="0050510F" w:rsidRDefault="0050510F" w:rsidP="003735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Vážení šachoví přátelé, ve funkci předsedy Okresního výkonného výboru  N.Jičín  působím  po svém  zvolení   Konferenci 2 roky..  Ve funkci člena výkonného výboru našeho okresu pak působím od roku  1974, což je 43 let.  Bohužel  ochota pracovat v dobrovolných  a bezplatných  fukcích se naprosto vytrácí . </w:t>
      </w:r>
    </w:p>
    <w:p w:rsidR="0050510F" w:rsidRDefault="0050510F" w:rsidP="003735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VV  OŠS N. Jičín  už několik let ve svém plánu práce  stanovil 4 schůze  ročně.  Tento počet je dostačující pro zabezpečení  našich skromných plánů. Co pokládám za nejdůležitější  je, aby se na plánovanou schůzi dostavili lidé kteří si prostudují plán schůzí a připraví si svá stanoviska  a náměty k projednávaným bodům. Mlčení na schůzi je pro mne znamením  že dotyčný se na schůzi nijak nepřipravil a nemá zájem o dění v okrese. </w:t>
      </w:r>
    </w:p>
    <w:p w:rsidR="0050510F" w:rsidRDefault="0050510F" w:rsidP="003735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Další slabinou našeho okresu je skutečnost že nemáme oddíl který by plnil funkci lídra okresu  a snesl srovnání s lídry jiných okresů (  Fr.Místek, Orlová, D.Benešov,Opava apod.) Tuto funkci lídra nemůže splnit vesnice  ale město s větším počtem obyvatel.</w:t>
      </w:r>
    </w:p>
    <w:p w:rsidR="0050510F" w:rsidRDefault="0050510F" w:rsidP="003735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Je důležité že se podařilo uspořádat 6 kol  OMŠL, všechna kola byly dobře připravena  a zpracována a zaslaná na Chess Resultss  za což všem pořadatelům děkuji . Zde si rovněž samostatnou pochvalu zaslouží  p. Cyril Papan   z Nového Jičína za perfektní informování na webu :nj64 .  Pro následující ročník OMŠL je důležité aby termíny jednotlivých kol byly stanoveny už na losovací schůzi a předešlo se improvizacím . Letos je termín losovací schůze stanoven na 20.září 2017  v 16.00 hodin a konat se bude opět v Mořkově.   Předem děkuji  pořadatelům kteří se přihlásí v dostatečném předstihu před termínem  losovací  schůze .V letošním ročníku OMŠL v několika kolech startovali žáci Zlínského kraje .  Tato spolupráce a kontakty ( mám na mysli především Vsetínský okres) s jinými žáky může být obohacením pro naše žáky. Dávám na zvážení možnost pořádat OP družstev žáků.</w:t>
      </w:r>
    </w:p>
    <w:p w:rsidR="0050510F" w:rsidRDefault="0050510F" w:rsidP="003735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Okresní přebor ZŠ 2016  proběhl  v Mořkově. Při zpracovávání Konečných tabulek Excelu  jsem se dopustil  chyby . Došlo k posunu řádků  u výsledků jednotlivců a tím pádem ke zkreslení výsledků u skóre . Naštěstí tato chyba neměla vliv na celkové pořadí a rovněž neovlivnila pořadí v kategoriích.Tuto chybu jsem bohužel přehlédl . Po ruční opravě byly  opravené  výsledky znovu rozeslány zůčastněným .  TJ Mořkov se již nyní hlásí k pořádání Okresního Přeboru v Rapidu Družstev Základních Škol  kategorie „A“ + „B“,aby zbyl větší čas na organizaci a přípravu, při větším zájmu by jednotlivé kategorie  probíhaly  v samostatných  termínech.</w:t>
      </w:r>
    </w:p>
    <w:p w:rsidR="0050510F" w:rsidRDefault="0050510F" w:rsidP="003735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Samostaným dlouholetým problémem je absence  OP jednotlivců (mužů a žen). Tento úkol stále trvá  . Pokus o pořádání v minulosti ztroskotal na nízkém počtu přihlášenných. Svou zápornou roli sehrál nízký cenový fond( absence sponzorů).</w:t>
      </w:r>
    </w:p>
    <w:p w:rsidR="0050510F" w:rsidRDefault="0050510F" w:rsidP="003735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Při hodnocení dvouleté  činnosti  VV OŠS  N.Jičín  se zdržuji  jakékoliv překotné kritiky  jednotlivých členů.  Spolehlivým pomocníkem je mi Karel Zeman. Je potěšitelné  že letos všechny  oddíly   našeho  okresu splnily v termínu svou povinnost včasné registrace svých členů.    Stanovme si jen takové úkoly které jsme  schopni a ochotni plnit . Nikdo Nás přece  k ničemu nemůže nutit.</w:t>
      </w:r>
    </w:p>
    <w:p w:rsidR="0050510F" w:rsidRDefault="0050510F" w:rsidP="003735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Za pozornost děkuje  Jan  Fabík</w:t>
      </w:r>
    </w:p>
    <w:p w:rsidR="0050510F" w:rsidRDefault="0050510F" w:rsidP="003735B8">
      <w:pPr>
        <w:spacing w:after="0"/>
        <w:rPr>
          <w:b/>
          <w:sz w:val="24"/>
          <w:szCs w:val="24"/>
        </w:rPr>
      </w:pPr>
    </w:p>
    <w:p w:rsidR="0050510F" w:rsidRDefault="0050510F" w:rsidP="003735B8">
      <w:pPr>
        <w:spacing w:after="0"/>
        <w:rPr>
          <w:b/>
          <w:sz w:val="24"/>
          <w:szCs w:val="24"/>
        </w:rPr>
      </w:pPr>
    </w:p>
    <w:p w:rsidR="0050510F" w:rsidRDefault="0050510F" w:rsidP="003735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0510F" w:rsidRDefault="0050510F" w:rsidP="003735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0510F" w:rsidRPr="003735B8" w:rsidRDefault="0050510F" w:rsidP="003735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50510F" w:rsidRDefault="0050510F">
      <w:pPr>
        <w:rPr>
          <w:b/>
        </w:rPr>
      </w:pPr>
    </w:p>
    <w:p w:rsidR="0050510F" w:rsidRPr="003735B8" w:rsidRDefault="0050510F">
      <w:pPr>
        <w:rPr>
          <w:b/>
          <w:sz w:val="24"/>
          <w:szCs w:val="24"/>
        </w:rPr>
      </w:pPr>
    </w:p>
    <w:p w:rsidR="0050510F" w:rsidRPr="006E1327" w:rsidRDefault="0050510F">
      <w:pPr>
        <w:rPr>
          <w:rFonts w:ascii="Times New Roman" w:hAnsi="Times New Roman"/>
          <w:b/>
        </w:rPr>
      </w:pPr>
    </w:p>
    <w:sectPr w:rsidR="0050510F" w:rsidRPr="006E1327" w:rsidSect="00F9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8F7"/>
    <w:rsid w:val="00080972"/>
    <w:rsid w:val="0008673E"/>
    <w:rsid w:val="00121410"/>
    <w:rsid w:val="001C2DA9"/>
    <w:rsid w:val="0032264F"/>
    <w:rsid w:val="003508D5"/>
    <w:rsid w:val="003735B8"/>
    <w:rsid w:val="00430AD6"/>
    <w:rsid w:val="0050510F"/>
    <w:rsid w:val="005145E2"/>
    <w:rsid w:val="006E1327"/>
    <w:rsid w:val="0071066D"/>
    <w:rsid w:val="00764DD3"/>
    <w:rsid w:val="007E751F"/>
    <w:rsid w:val="00812F42"/>
    <w:rsid w:val="00831D9B"/>
    <w:rsid w:val="008D4B28"/>
    <w:rsid w:val="008E2F5D"/>
    <w:rsid w:val="009075D0"/>
    <w:rsid w:val="009B7B91"/>
    <w:rsid w:val="009E2776"/>
    <w:rsid w:val="00A205AC"/>
    <w:rsid w:val="00A6489B"/>
    <w:rsid w:val="00CB1D0A"/>
    <w:rsid w:val="00ED18F7"/>
    <w:rsid w:val="00EE10A3"/>
    <w:rsid w:val="00F07D8B"/>
    <w:rsid w:val="00F1405E"/>
    <w:rsid w:val="00F95B8A"/>
    <w:rsid w:val="00FC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490</Words>
  <Characters>2895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 Předsedy  VV  OŠS Nový Jičín  za uplynulé  období</dc:title>
  <dc:subject/>
  <dc:creator>Fabík Jan</dc:creator>
  <cp:keywords/>
  <dc:description/>
  <cp:lastModifiedBy>Cyril</cp:lastModifiedBy>
  <cp:revision>2</cp:revision>
  <dcterms:created xsi:type="dcterms:W3CDTF">2017-04-23T08:24:00Z</dcterms:created>
  <dcterms:modified xsi:type="dcterms:W3CDTF">2017-04-23T08:24:00Z</dcterms:modified>
</cp:coreProperties>
</file>